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A7" w:rsidRPr="000E7833" w:rsidRDefault="00E275A7" w:rsidP="00E275A7">
      <w:pPr>
        <w:rPr>
          <w:rFonts w:asciiTheme="majorEastAsia" w:eastAsiaTheme="majorEastAsia" w:hAnsiTheme="majorEastAsia" w:cs="Times New Roman"/>
          <w:sz w:val="32"/>
        </w:rPr>
      </w:pPr>
      <w:bookmarkStart w:id="0" w:name="_GoBack"/>
      <w:bookmarkEnd w:id="0"/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 w:rsidR="00B4319A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19A" w:rsidRPr="00B4319A">
              <w:rPr>
                <w:rFonts w:ascii="ＭＳ ゴシック" w:eastAsia="ＭＳ ゴシック" w:hAnsi="ＭＳ ゴシック" w:cs="Times New Roman"/>
                <w:sz w:val="16"/>
              </w:rPr>
              <w:t>Research in Interdisciplinary</w:t>
            </w:r>
          </w:rt>
          <w:rubyBase>
            <w:r w:rsidR="00B4319A">
              <w:rPr>
                <w:rFonts w:asciiTheme="majorEastAsia" w:eastAsiaTheme="majorEastAsia" w:hAnsiTheme="majorEastAsia" w:cs="Times New Roman"/>
                <w:sz w:val="32"/>
              </w:rPr>
              <w:t>異分野研究Ｂ</w:t>
            </w:r>
          </w:rubyBase>
        </w:ruby>
      </w:r>
      <w:r w:rsidR="00177A3A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7A3A" w:rsidRPr="00177A3A">
              <w:rPr>
                <w:rFonts w:ascii="ＭＳ ゴシック" w:eastAsia="ＭＳ ゴシック" w:hAnsi="ＭＳ ゴシック" w:cs="Times New Roman"/>
                <w:sz w:val="16"/>
              </w:rPr>
              <w:t>B</w:t>
            </w:r>
          </w:rt>
          <w:rubyBase>
            <w:r w:rsidR="00177A3A">
              <w:rPr>
                <w:rFonts w:asciiTheme="majorEastAsia" w:eastAsiaTheme="majorEastAsia" w:hAnsiTheme="majorEastAsia" w:cs="Times New Roman"/>
                <w:sz w:val="32"/>
              </w:rPr>
              <w:t>」</w:t>
            </w:r>
          </w:rubyBase>
        </w:ruby>
      </w:r>
      <w:r w:rsidR="00425EF7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5EF7" w:rsidRPr="00425EF7">
              <w:rPr>
                <w:rFonts w:ascii="ＭＳ ゴシック" w:eastAsia="ＭＳ ゴシック" w:hAnsi="ＭＳ ゴシック" w:cs="Times New Roman"/>
                <w:sz w:val="16"/>
              </w:rPr>
              <w:t>Report</w:t>
            </w:r>
          </w:rt>
          <w:rubyBase>
            <w:r w:rsidR="00425EF7">
              <w:rPr>
                <w:rFonts w:asciiTheme="majorEastAsia" w:eastAsiaTheme="majorEastAsia" w:hAnsiTheme="majorEastAsia" w:cs="Times New Roman"/>
                <w:sz w:val="32"/>
              </w:rPr>
              <w:t>報告書</w:t>
            </w:r>
          </w:rubyBase>
        </w:ruby>
      </w:r>
    </w:p>
    <w:p w:rsidR="00E275A7" w:rsidRPr="000E7833" w:rsidRDefault="00425EF7" w:rsidP="00E275A7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5EF7" w:rsidRPr="00425EF7">
              <w:rPr>
                <w:rFonts w:ascii="ＭＳ ゴシック" w:eastAsia="ＭＳ ゴシック" w:hAnsi="ＭＳ ゴシック" w:cs="Times New Roman"/>
                <w:sz w:val="10"/>
              </w:rPr>
              <w:t>Date</w:t>
            </w:r>
          </w:rt>
          <w:rubyBase>
            <w:r w:rsidR="00425EF7">
              <w:rPr>
                <w:rFonts w:asciiTheme="majorEastAsia" w:eastAsiaTheme="majorEastAsia" w:hAnsiTheme="majorEastAsia" w:cs="Times New Roman"/>
              </w:rPr>
              <w:t>提出日</w:t>
            </w:r>
          </w:rubyBase>
        </w:ruby>
      </w:r>
      <w:r w:rsidR="00662065">
        <w:rPr>
          <w:rFonts w:asciiTheme="majorEastAsia" w:eastAsiaTheme="majorEastAsia" w:hAnsiTheme="majorEastAsia" w:cs="Times New Roman" w:hint="eastAsia"/>
        </w:rPr>
        <w:t xml:space="preserve">：　　</w:t>
      </w:r>
      <w:r w:rsidR="00E275A7"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year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年</w:t>
            </w:r>
          </w:rubyBase>
        </w:ruby>
      </w:r>
      <w:r w:rsidR="00662065" w:rsidRPr="00662065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month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月</w:t>
            </w:r>
          </w:rubyBase>
        </w:ruby>
      </w:r>
      <w:r w:rsidR="00662065" w:rsidRPr="00662065">
        <w:rPr>
          <w:rFonts w:asciiTheme="majorEastAsia" w:eastAsiaTheme="majorEastAsia" w:hAnsiTheme="majorEastAsia" w:cs="Times New Roman" w:hint="eastAsia"/>
        </w:rPr>
        <w:t xml:space="preserve">　　</w:t>
      </w:r>
      <w:r w:rsidR="00662065" w:rsidRPr="0066206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065" w:rsidRPr="00662065">
              <w:rPr>
                <w:rFonts w:asciiTheme="majorEastAsia" w:eastAsiaTheme="majorEastAsia" w:hAnsiTheme="majorEastAsia" w:cs="Times New Roman"/>
              </w:rPr>
              <w:t>day</w:t>
            </w:r>
          </w:rt>
          <w:rubyBase>
            <w:r w:rsidR="00662065" w:rsidRPr="00662065">
              <w:rPr>
                <w:rFonts w:asciiTheme="majorEastAsia" w:eastAsiaTheme="majorEastAsia" w:hAnsiTheme="majorEastAsia" w:cs="Times New Roman"/>
              </w:rPr>
              <w:t>日</w:t>
            </w:r>
          </w:rubyBase>
        </w:ruby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1464BB" w:rsidRPr="000E7833" w:rsidTr="006E2FE7">
        <w:trPr>
          <w:trHeight w:val="454"/>
          <w:jc w:val="right"/>
        </w:trPr>
        <w:tc>
          <w:tcPr>
            <w:tcW w:w="2154" w:type="dxa"/>
            <w:vAlign w:val="center"/>
          </w:tcPr>
          <w:p w:rsidR="001464BB" w:rsidRPr="00E04F9F" w:rsidRDefault="001464BB" w:rsidP="006E2FE7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ー ス　Course</w:t>
            </w:r>
          </w:p>
        </w:tc>
        <w:tc>
          <w:tcPr>
            <w:tcW w:w="7483" w:type="dxa"/>
            <w:vAlign w:val="center"/>
          </w:tcPr>
          <w:p w:rsidR="001464BB" w:rsidRPr="000E7833" w:rsidRDefault="001464BB" w:rsidP="006E2FE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5EF7" w:rsidRPr="000E7833" w:rsidTr="00662065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662065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425EF7">
              <w:rPr>
                <w:rFonts w:asciiTheme="majorEastAsia" w:eastAsiaTheme="majorEastAsia" w:hAnsiTheme="majorEastAsia" w:cs="Times New Roman"/>
                <w:spacing w:val="75"/>
                <w:kern w:val="0"/>
                <w:fitText w:val="1680" w:id="144145843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EF7" w:rsidRPr="00425EF7">
                    <w:rPr>
                      <w:rFonts w:ascii="ＭＳ ゴシック" w:eastAsia="ＭＳ ゴシック" w:hAnsi="ＭＳ ゴシック" w:cs="Times New Roman"/>
                      <w:spacing w:val="75"/>
                      <w:kern w:val="0"/>
                      <w:sz w:val="10"/>
                      <w:fitText w:val="1680" w:id="1441458433"/>
                    </w:rPr>
                    <w:t>Major / grade</w:t>
                  </w:r>
                </w:rt>
                <w:rubyBase>
                  <w:r w:rsidR="00425EF7" w:rsidRPr="00425EF7">
                    <w:rPr>
                      <w:rFonts w:asciiTheme="majorEastAsia" w:eastAsiaTheme="majorEastAsia" w:hAnsiTheme="majorEastAsia" w:cs="Times New Roman"/>
                      <w:spacing w:val="75"/>
                      <w:kern w:val="0"/>
                      <w:fitText w:val="1680" w:id="1441458433"/>
                    </w:rPr>
                    <w:t>専攻・学</w:t>
                  </w:r>
                  <w:r w:rsidR="00425EF7" w:rsidRPr="00425EF7">
                    <w:rPr>
                      <w:rFonts w:asciiTheme="majorEastAsia" w:eastAsiaTheme="majorEastAsia" w:hAnsiTheme="majorEastAsia" w:cs="Times New Roman"/>
                      <w:spacing w:val="15"/>
                      <w:kern w:val="0"/>
                      <w:fitText w:val="1680" w:id="1441458433"/>
                    </w:rPr>
                    <w:t>年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425EF7" w:rsidRPr="000E7833" w:rsidRDefault="00425EF7" w:rsidP="00662065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5EF7" w:rsidRPr="000E7833" w:rsidTr="00662065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66206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  <w:r>
              <w:rPr>
                <w:rFonts w:asciiTheme="majorEastAsia" w:eastAsiaTheme="majorEastAsia" w:hAnsiTheme="majorEastAsia" w:cs="Times New Roman" w:hint="eastAsia"/>
              </w:rPr>
              <w:t>Name</w:t>
            </w:r>
          </w:p>
        </w:tc>
        <w:tc>
          <w:tcPr>
            <w:tcW w:w="7483" w:type="dxa"/>
            <w:vAlign w:val="center"/>
          </w:tcPr>
          <w:p w:rsidR="00425EF7" w:rsidRPr="000E7833" w:rsidRDefault="00425EF7" w:rsidP="00662065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E275A7" w:rsidRPr="000E7833" w:rsidRDefault="00E275A7" w:rsidP="00E275A7">
      <w:pPr>
        <w:spacing w:line="240" w:lineRule="exact"/>
        <w:rPr>
          <w:rFonts w:asciiTheme="majorEastAsia" w:eastAsiaTheme="majorEastAsia" w:hAnsiTheme="majorEastAsia" w:cs="Times New Roman"/>
        </w:rPr>
      </w:pPr>
    </w:p>
    <w:p w:rsidR="00E275A7" w:rsidRPr="000E7833" w:rsidRDefault="00E275A7" w:rsidP="00E275A7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◆受入先</w:t>
      </w:r>
      <w:r w:rsidR="00A75A4B">
        <w:rPr>
          <w:rFonts w:asciiTheme="majorEastAsia" w:eastAsiaTheme="majorEastAsia" w:hAnsiTheme="majorEastAsia" w:cs="Times New Roman" w:hint="eastAsia"/>
        </w:rPr>
        <w:t xml:space="preserve">　　</w:t>
      </w:r>
      <w:r w:rsidR="00A75A4B" w:rsidRPr="00A75A4B">
        <w:rPr>
          <w:rFonts w:asciiTheme="majorEastAsia" w:eastAsiaTheme="majorEastAsia" w:hAnsiTheme="majorEastAsia" w:cs="Times New Roman"/>
        </w:rPr>
        <w:t>Implementation laboratory</w:t>
      </w:r>
      <w:r w:rsidR="00A75A4B">
        <w:rPr>
          <w:rFonts w:asciiTheme="majorEastAsia" w:eastAsiaTheme="majorEastAsia" w:hAnsiTheme="majorEastAsia" w:cs="Times New Roman" w:hint="eastAsia"/>
        </w:rPr>
        <w:t xml:space="preserve"> 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154"/>
        <w:gridCol w:w="7484"/>
      </w:tblGrid>
      <w:tr w:rsidR="00425EF7" w:rsidRPr="000E7833" w:rsidTr="00425EF7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425EF7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EF7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University name</w:t>
                  </w:r>
                </w:rt>
                <w:rubyBase>
                  <w:r w:rsidR="00425EF7">
                    <w:rPr>
                      <w:rFonts w:asciiTheme="majorEastAsia" w:eastAsiaTheme="majorEastAsia" w:hAnsiTheme="majorEastAsia" w:cs="Times New Roman"/>
                    </w:rPr>
                    <w:t>大学名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425EF7" w:rsidRPr="000E7833" w:rsidRDefault="00425EF7" w:rsidP="00425EF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5EF7" w:rsidRPr="000E7833" w:rsidTr="00425EF7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425EF7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EF7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Major and Laboratory</w:t>
                  </w:r>
                </w:rt>
                <w:rubyBase>
                  <w:r w:rsidR="00425EF7">
                    <w:rPr>
                      <w:rFonts w:asciiTheme="majorEastAsia" w:eastAsiaTheme="majorEastAsia" w:hAnsiTheme="majorEastAsia" w:cs="Times New Roman"/>
                    </w:rPr>
                    <w:t>専攻及び研究室名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425EF7" w:rsidRPr="000E7833" w:rsidRDefault="00425EF7" w:rsidP="00425EF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5EF7" w:rsidRPr="000E7833" w:rsidTr="00425EF7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425EF7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EF7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Accepting teacher's name</w:t>
                  </w:r>
                </w:rt>
                <w:rubyBase>
                  <w:r w:rsidR="00425EF7">
                    <w:rPr>
                      <w:rFonts w:asciiTheme="majorEastAsia" w:eastAsiaTheme="majorEastAsia" w:hAnsiTheme="majorEastAsia" w:cs="Times New Roman"/>
                    </w:rPr>
                    <w:t>教員名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425EF7" w:rsidRPr="000E7833" w:rsidRDefault="00425EF7" w:rsidP="00425EF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5EF7" w:rsidRPr="000E7833" w:rsidTr="00425EF7">
        <w:trPr>
          <w:trHeight w:val="454"/>
          <w:jc w:val="right"/>
        </w:trPr>
        <w:tc>
          <w:tcPr>
            <w:tcW w:w="2154" w:type="dxa"/>
            <w:vAlign w:val="center"/>
          </w:tcPr>
          <w:p w:rsidR="00425EF7" w:rsidRPr="000E7833" w:rsidRDefault="00425EF7" w:rsidP="00425EF7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EF7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Specialized field</w:t>
                  </w:r>
                </w:rt>
                <w:rubyBase>
                  <w:r w:rsidR="00425EF7">
                    <w:rPr>
                      <w:rFonts w:asciiTheme="majorEastAsia" w:eastAsiaTheme="majorEastAsia" w:hAnsiTheme="majorEastAsia" w:cs="Times New Roman"/>
                    </w:rPr>
                    <w:t>専門分野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425EF7" w:rsidRPr="000E7833" w:rsidRDefault="00425EF7" w:rsidP="00425EF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75A4B" w:rsidRPr="000E7833" w:rsidTr="00425EF7">
        <w:trPr>
          <w:trHeight w:val="454"/>
          <w:jc w:val="right"/>
        </w:trPr>
        <w:tc>
          <w:tcPr>
            <w:tcW w:w="2154" w:type="dxa"/>
            <w:vAlign w:val="center"/>
          </w:tcPr>
          <w:p w:rsidR="00A75A4B" w:rsidRPr="000E7833" w:rsidRDefault="00A75A4B" w:rsidP="00B0686F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A75A4B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A75A4B" w:rsidRPr="000E7833" w:rsidRDefault="00A75A4B" w:rsidP="00425EF7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～　　　　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A75A4B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</w:p>
        </w:tc>
      </w:tr>
    </w:tbl>
    <w:p w:rsidR="00E275A7" w:rsidRPr="000E7833" w:rsidRDefault="00E275A7" w:rsidP="00E275A7">
      <w:pPr>
        <w:spacing w:line="240" w:lineRule="exact"/>
        <w:rPr>
          <w:rFonts w:asciiTheme="majorEastAsia" w:eastAsiaTheme="majorEastAsia" w:hAnsiTheme="majorEastAsia" w:cs="Times New Roman"/>
        </w:rPr>
      </w:pP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662065" w:rsidP="0066206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662065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 w:rsidR="00F03C71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="00F03C71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7483" w:type="dxa"/>
            <w:vAlign w:val="center"/>
          </w:tcPr>
          <w:p w:rsidR="00F03C71" w:rsidRPr="000E7833" w:rsidRDefault="00F03C71" w:rsidP="00075AC0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研究内容（具体的に）</w:t>
            </w:r>
            <w:r w:rsidR="00425EF7"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="00425EF7" w:rsidRPr="00425EF7">
              <w:rPr>
                <w:rFonts w:asciiTheme="majorEastAsia" w:eastAsiaTheme="majorEastAsia" w:hAnsiTheme="majorEastAsia" w:cs="Times New Roman"/>
                <w:lang w:val="en"/>
              </w:rPr>
              <w:t>Research content (concretely)</w:t>
            </w: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F03C71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03C71" w:rsidRPr="000E7833" w:rsidTr="00946E83">
        <w:trPr>
          <w:trHeight w:val="454"/>
          <w:jc w:val="right"/>
        </w:trPr>
        <w:tc>
          <w:tcPr>
            <w:tcW w:w="2154" w:type="dxa"/>
            <w:vAlign w:val="center"/>
          </w:tcPr>
          <w:p w:rsidR="00F03C71" w:rsidRPr="000E7833" w:rsidRDefault="00F03C71" w:rsidP="00946E83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F03C71" w:rsidRPr="000E7833" w:rsidRDefault="00F03C71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E275A7" w:rsidRPr="000E7833" w:rsidRDefault="00E275A7" w:rsidP="00E275A7">
      <w:pPr>
        <w:rPr>
          <w:rFonts w:asciiTheme="majorEastAsia" w:eastAsiaTheme="majorEastAsia" w:hAnsiTheme="majorEastAsia"/>
        </w:rPr>
      </w:pPr>
      <w:r w:rsidRPr="000E7833">
        <w:rPr>
          <w:rFonts w:asciiTheme="majorEastAsia" w:eastAsiaTheme="majorEastAsia" w:hAnsiTheme="majorEastAsia" w:hint="eastAsia"/>
        </w:rPr>
        <w:t>得られた成果</w:t>
      </w:r>
      <w:r w:rsidR="00425EF7">
        <w:rPr>
          <w:rFonts w:asciiTheme="majorEastAsia" w:eastAsiaTheme="majorEastAsia" w:hAnsiTheme="majorEastAsia" w:hint="eastAsia"/>
        </w:rPr>
        <w:t xml:space="preserve">   </w:t>
      </w:r>
      <w:r w:rsidR="00425EF7" w:rsidRPr="00425EF7">
        <w:rPr>
          <w:rFonts w:asciiTheme="majorEastAsia" w:eastAsiaTheme="majorEastAsia" w:hAnsiTheme="majorEastAsia"/>
          <w:lang w:val="en"/>
        </w:rPr>
        <w:t>Results obtained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E275A7" w:rsidRPr="000E7833" w:rsidTr="001464BB">
        <w:trPr>
          <w:trHeight w:val="805"/>
          <w:jc w:val="right"/>
        </w:trPr>
        <w:tc>
          <w:tcPr>
            <w:tcW w:w="9638" w:type="dxa"/>
          </w:tcPr>
          <w:p w:rsidR="00E275A7" w:rsidRPr="000E7833" w:rsidRDefault="00E275A7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E275A7" w:rsidRPr="000E7833" w:rsidRDefault="00E275A7" w:rsidP="004B6A0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4"/>
        <w:gridCol w:w="1020"/>
        <w:gridCol w:w="1417"/>
        <w:gridCol w:w="1020"/>
      </w:tblGrid>
      <w:tr w:rsidR="00662065" w:rsidRPr="000E7833" w:rsidTr="00ED030D">
        <w:trPr>
          <w:trHeight w:val="1020"/>
          <w:jc w:val="right"/>
        </w:trPr>
        <w:tc>
          <w:tcPr>
            <w:tcW w:w="1984" w:type="dxa"/>
            <w:vAlign w:val="center"/>
          </w:tcPr>
          <w:p w:rsidR="00662065" w:rsidRPr="000E7833" w:rsidRDefault="00A75A4B" w:rsidP="00ED030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40"/>
                  <w:hpsBaseText w:val="18"/>
                  <w:lid w:val="ja-JP"/>
                </w:rubyPr>
                <w:rt>
                  <w:r w:rsidR="00A75A4B" w:rsidRPr="00A75A4B">
                    <w:rPr>
                      <w:rFonts w:ascii="ＭＳ ゴシック" w:eastAsia="ＭＳ ゴシック" w:hAnsi="ＭＳ ゴシック"/>
                      <w:sz w:val="9"/>
                    </w:rPr>
                    <w:t>Accepting faculty signature</w:t>
                  </w:r>
                </w:rt>
                <w:rubyBase>
                  <w:r w:rsidR="00A75A4B">
                    <w:rPr>
                      <w:rFonts w:asciiTheme="majorEastAsia" w:eastAsiaTheme="majorEastAsia" w:hAnsiTheme="majorEastAsia"/>
                      <w:sz w:val="18"/>
                    </w:rPr>
                    <w:t>受入研究室</w:t>
                  </w:r>
                </w:rubyBase>
              </w:ruby>
            </w:r>
          </w:p>
          <w:p w:rsidR="00662065" w:rsidRPr="000E7833" w:rsidRDefault="00662065" w:rsidP="00425EF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0E7833">
              <w:rPr>
                <w:rFonts w:asciiTheme="majorEastAsia" w:eastAsiaTheme="majorEastAsia" w:hAnsiTheme="majorEastAsia" w:hint="eastAsia"/>
                <w:sz w:val="18"/>
              </w:rPr>
              <w:t>主任指導教員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印</w:t>
            </w:r>
          </w:p>
        </w:tc>
        <w:tc>
          <w:tcPr>
            <w:tcW w:w="1020" w:type="dxa"/>
          </w:tcPr>
          <w:p w:rsidR="00662065" w:rsidRPr="000E7833" w:rsidRDefault="00662065" w:rsidP="00946E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662065" w:rsidRDefault="00662065" w:rsidP="00662065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Course</w:t>
                  </w:r>
                </w:rt>
                <w:rubyBase>
                  <w:r w:rsidR="00662065">
                    <w:rPr>
                      <w:rFonts w:asciiTheme="majorEastAsia" w:eastAsiaTheme="majorEastAsia" w:hAnsiTheme="majorEastAsia" w:cs="Times New Roman"/>
                    </w:rPr>
                    <w:t>コース</w:t>
                  </w:r>
                </w:rubyBase>
              </w:ruby>
            </w:r>
          </w:p>
          <w:p w:rsidR="00662065" w:rsidRPr="000E7833" w:rsidRDefault="00662065" w:rsidP="00662065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065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leader's approval seal</w:t>
                  </w:r>
                </w:rt>
                <w:rubyBase>
                  <w:r w:rsidR="00662065">
                    <w:rPr>
                      <w:rFonts w:asciiTheme="majorEastAsia" w:eastAsiaTheme="majorEastAsia" w:hAnsiTheme="majorEastAsia" w:cs="Times New Roman"/>
                    </w:rPr>
                    <w:t>リーダー印</w:t>
                  </w:r>
                </w:rubyBase>
              </w:ruby>
            </w:r>
          </w:p>
        </w:tc>
        <w:tc>
          <w:tcPr>
            <w:tcW w:w="1020" w:type="dxa"/>
          </w:tcPr>
          <w:p w:rsidR="00662065" w:rsidRPr="000E7833" w:rsidRDefault="00662065" w:rsidP="00946E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44E8" w:rsidRPr="00E275A7" w:rsidRDefault="008244E8" w:rsidP="004B6A08">
      <w:pPr>
        <w:spacing w:line="120" w:lineRule="exact"/>
        <w:rPr>
          <w:rFonts w:asciiTheme="majorEastAsia" w:eastAsiaTheme="majorEastAsia" w:hAnsiTheme="majorEastAsia"/>
        </w:rPr>
      </w:pPr>
    </w:p>
    <w:sectPr w:rsidR="008244E8" w:rsidRPr="00E275A7" w:rsidSect="004F0315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5" w:rsidRDefault="00662065" w:rsidP="00075AC0">
      <w:r>
        <w:separator/>
      </w:r>
    </w:p>
  </w:endnote>
  <w:endnote w:type="continuationSeparator" w:id="0">
    <w:p w:rsidR="00662065" w:rsidRDefault="00662065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5" w:rsidRDefault="00662065" w:rsidP="00075AC0">
      <w:r>
        <w:separator/>
      </w:r>
    </w:p>
  </w:footnote>
  <w:footnote w:type="continuationSeparator" w:id="0">
    <w:p w:rsidR="00662065" w:rsidRDefault="00662065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65" w:rsidRPr="00214AE6" w:rsidRDefault="00214AE6" w:rsidP="00214AE6">
    <w:pPr>
      <w:tabs>
        <w:tab w:val="center" w:pos="4252"/>
        <w:tab w:val="right" w:pos="8504"/>
      </w:tabs>
      <w:wordWrap w:val="0"/>
      <w:snapToGrid w:val="0"/>
      <w:jc w:val="right"/>
      <w:rPr>
        <w:rFonts w:ascii="Century" w:eastAsia="ＭＳ 明朝" w:hAnsi="Century" w:cs="Times New Roman"/>
        <w:sz w:val="18"/>
      </w:rPr>
    </w:pPr>
    <w:r w:rsidRPr="00214AE6">
      <w:rPr>
        <w:rFonts w:ascii="Century" w:eastAsia="ＭＳ 明朝" w:hAnsi="Century" w:cs="Times New Roman" w:hint="eastAsia"/>
        <w:sz w:val="18"/>
      </w:rPr>
      <w:t>ＧＳリーディングプログラム／</w:t>
    </w:r>
    <w:r w:rsidRPr="00214AE6">
      <w:rPr>
        <w:rFonts w:ascii="Century" w:eastAsia="ＭＳ 明朝" w:hAnsi="Century" w:cs="Times New Roman"/>
        <w:sz w:val="18"/>
      </w:rPr>
      <w:t>GS Leading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67BD2"/>
    <w:rsid w:val="00075AC0"/>
    <w:rsid w:val="000E7833"/>
    <w:rsid w:val="001464BB"/>
    <w:rsid w:val="00166507"/>
    <w:rsid w:val="00177A3A"/>
    <w:rsid w:val="00187E10"/>
    <w:rsid w:val="001C64FE"/>
    <w:rsid w:val="00214AE6"/>
    <w:rsid w:val="00233AA8"/>
    <w:rsid w:val="00241990"/>
    <w:rsid w:val="0029226B"/>
    <w:rsid w:val="002C3D4C"/>
    <w:rsid w:val="0030310C"/>
    <w:rsid w:val="003546F4"/>
    <w:rsid w:val="0036736C"/>
    <w:rsid w:val="00422C89"/>
    <w:rsid w:val="00425EF7"/>
    <w:rsid w:val="00470029"/>
    <w:rsid w:val="00482BDF"/>
    <w:rsid w:val="004B5E42"/>
    <w:rsid w:val="004B6A08"/>
    <w:rsid w:val="004F0315"/>
    <w:rsid w:val="00563F7C"/>
    <w:rsid w:val="00565587"/>
    <w:rsid w:val="005A38D5"/>
    <w:rsid w:val="005B098A"/>
    <w:rsid w:val="00662065"/>
    <w:rsid w:val="00685537"/>
    <w:rsid w:val="007D6D32"/>
    <w:rsid w:val="00803D8F"/>
    <w:rsid w:val="00806BB7"/>
    <w:rsid w:val="008118D2"/>
    <w:rsid w:val="008244E8"/>
    <w:rsid w:val="00887EC9"/>
    <w:rsid w:val="008F3A58"/>
    <w:rsid w:val="00942954"/>
    <w:rsid w:val="00946E83"/>
    <w:rsid w:val="00985C6A"/>
    <w:rsid w:val="00A75A4B"/>
    <w:rsid w:val="00AB2DEF"/>
    <w:rsid w:val="00AF0E6E"/>
    <w:rsid w:val="00AF65A3"/>
    <w:rsid w:val="00B14C23"/>
    <w:rsid w:val="00B4319A"/>
    <w:rsid w:val="00C53254"/>
    <w:rsid w:val="00CB0B5B"/>
    <w:rsid w:val="00E04F9F"/>
    <w:rsid w:val="00E275A7"/>
    <w:rsid w:val="00E46352"/>
    <w:rsid w:val="00EC0BD7"/>
    <w:rsid w:val="00ED030D"/>
    <w:rsid w:val="00F03C71"/>
    <w:rsid w:val="00F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8A1591AB.dotm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山﨑　真由美</cp:lastModifiedBy>
  <cp:revision>3</cp:revision>
  <cp:lastPrinted>2016-05-17T06:54:00Z</cp:lastPrinted>
  <dcterms:created xsi:type="dcterms:W3CDTF">2018-01-30T05:16:00Z</dcterms:created>
  <dcterms:modified xsi:type="dcterms:W3CDTF">2018-01-30T05:17:00Z</dcterms:modified>
</cp:coreProperties>
</file>